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7F" w:rsidRDefault="00AF627F">
      <w:pPr>
        <w:pStyle w:val="10"/>
        <w:keepNext/>
        <w:keepLines/>
        <w:shd w:val="clear" w:color="auto" w:fill="auto"/>
        <w:ind w:left="140"/>
      </w:pPr>
      <w:bookmarkStart w:id="0" w:name="bookmark0"/>
      <w:r>
        <w:t>ЗАКЛЮЧЕНИЕ РУКОВОДИТЕЛЯ ОТ КАФЕДРЫ О ПРАКТИКЕ СТУДЕНТА</w:t>
      </w:r>
      <w:bookmarkEnd w:id="0"/>
    </w:p>
    <w:p w:rsidR="00AF627F" w:rsidRDefault="00AF627F">
      <w:pPr>
        <w:pStyle w:val="11"/>
        <w:shd w:val="clear" w:color="auto" w:fill="auto"/>
        <w:spacing w:after="8331" w:line="220" w:lineRule="exact"/>
      </w:pPr>
      <w:r>
        <w:t>Тов.</w:t>
      </w:r>
    </w:p>
    <w:p w:rsidR="00AF627F" w:rsidRDefault="00AF627F">
      <w:pPr>
        <w:pStyle w:val="11"/>
        <w:shd w:val="clear" w:color="auto" w:fill="auto"/>
        <w:tabs>
          <w:tab w:val="left" w:leader="underscore" w:pos="7469"/>
        </w:tabs>
        <w:spacing w:after="0" w:line="379" w:lineRule="exact"/>
      </w:pPr>
      <w:r>
        <w:t>Подпись руководителя от кафедры</w:t>
      </w:r>
      <w:r>
        <w:tab/>
      </w:r>
    </w:p>
    <w:p w:rsidR="00AF627F" w:rsidRDefault="00AF627F">
      <w:pPr>
        <w:pStyle w:val="11"/>
        <w:shd w:val="clear" w:color="auto" w:fill="auto"/>
        <w:tabs>
          <w:tab w:val="left" w:leader="underscore" w:pos="4278"/>
          <w:tab w:val="left" w:leader="underscore" w:pos="6644"/>
          <w:tab w:val="left" w:leader="underscore" w:pos="7354"/>
        </w:tabs>
        <w:spacing w:after="0" w:line="379" w:lineRule="exact"/>
        <w:ind w:left="362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AF627F" w:rsidRDefault="00AF627F">
      <w:pPr>
        <w:pStyle w:val="11"/>
        <w:shd w:val="clear" w:color="auto" w:fill="auto"/>
        <w:tabs>
          <w:tab w:val="left" w:leader="underscore" w:pos="7397"/>
        </w:tabs>
        <w:spacing w:after="0" w:line="379" w:lineRule="exact"/>
      </w:pPr>
      <w:r>
        <w:t>Зачетная оценка по практике</w:t>
      </w:r>
      <w:r>
        <w:tab/>
      </w:r>
    </w:p>
    <w:p w:rsidR="00AF627F" w:rsidRDefault="00AF627F">
      <w:pPr>
        <w:pStyle w:val="10"/>
        <w:keepNext/>
        <w:keepLines/>
        <w:shd w:val="clear" w:color="auto" w:fill="auto"/>
        <w:spacing w:after="47" w:line="230" w:lineRule="exact"/>
        <w:ind w:left="420"/>
        <w:jc w:val="left"/>
      </w:pPr>
      <w:bookmarkStart w:id="1" w:name="bookmark1"/>
      <w:r>
        <w:t>ПРЕДПИСАНИЕ НА ПРОИЗВОДСТВЕННУЮ ПРАКТИКУ</w:t>
      </w:r>
      <w:bookmarkEnd w:id="1"/>
    </w:p>
    <w:p w:rsidR="00AF627F" w:rsidRDefault="00AF627F">
      <w:pPr>
        <w:pStyle w:val="11"/>
        <w:shd w:val="clear" w:color="auto" w:fill="auto"/>
        <w:tabs>
          <w:tab w:val="left" w:leader="underscore" w:pos="7465"/>
        </w:tabs>
        <w:spacing w:after="0" w:line="220" w:lineRule="exact"/>
        <w:ind w:left="20"/>
      </w:pPr>
      <w:r>
        <w:t xml:space="preserve">Студент </w:t>
      </w:r>
      <w:r>
        <w:tab/>
      </w:r>
    </w:p>
    <w:p w:rsidR="00AF627F" w:rsidRDefault="00AF627F">
      <w:pPr>
        <w:pStyle w:val="20"/>
        <w:shd w:val="clear" w:color="auto" w:fill="auto"/>
        <w:spacing w:after="22" w:line="160" w:lineRule="exact"/>
        <w:ind w:left="3160"/>
      </w:pPr>
      <w:r>
        <w:t>(фамилия, имя, отчество)</w:t>
      </w:r>
    </w:p>
    <w:p w:rsidR="00AF627F" w:rsidRDefault="00AF627F">
      <w:pPr>
        <w:pStyle w:val="11"/>
        <w:shd w:val="clear" w:color="auto" w:fill="auto"/>
        <w:tabs>
          <w:tab w:val="left" w:leader="underscore" w:pos="7465"/>
        </w:tabs>
        <w:spacing w:after="0" w:line="220" w:lineRule="exact"/>
        <w:ind w:left="20"/>
      </w:pPr>
      <w:r>
        <w:t>направляется на</w:t>
      </w:r>
      <w:r>
        <w:tab/>
      </w:r>
    </w:p>
    <w:p w:rsidR="00AF627F" w:rsidRDefault="00AF627F">
      <w:pPr>
        <w:pStyle w:val="20"/>
        <w:shd w:val="clear" w:color="auto" w:fill="auto"/>
        <w:spacing w:after="22" w:line="160" w:lineRule="exact"/>
        <w:ind w:left="3160"/>
      </w:pPr>
      <w:r>
        <w:t>(характер практики)</w:t>
      </w:r>
    </w:p>
    <w:p w:rsidR="00AF627F" w:rsidRDefault="00AF627F">
      <w:pPr>
        <w:pStyle w:val="11"/>
        <w:shd w:val="clear" w:color="auto" w:fill="auto"/>
        <w:tabs>
          <w:tab w:val="left" w:leader="underscore" w:pos="7465"/>
        </w:tabs>
        <w:spacing w:after="246" w:line="220" w:lineRule="exact"/>
        <w:ind w:left="20"/>
      </w:pPr>
      <w:r>
        <w:t>в город</w:t>
      </w:r>
      <w:r>
        <w:tab/>
      </w:r>
    </w:p>
    <w:p w:rsidR="00AF627F" w:rsidRDefault="00AF627F">
      <w:pPr>
        <w:pStyle w:val="11"/>
        <w:shd w:val="clear" w:color="auto" w:fill="auto"/>
        <w:tabs>
          <w:tab w:val="left" w:leader="underscore" w:pos="7465"/>
        </w:tabs>
        <w:spacing w:after="0" w:line="220" w:lineRule="exact"/>
        <w:ind w:left="20"/>
      </w:pPr>
      <w:r>
        <w:t>на</w:t>
      </w:r>
      <w:r>
        <w:tab/>
      </w:r>
    </w:p>
    <w:p w:rsidR="00AF627F" w:rsidRDefault="00AF627F">
      <w:pPr>
        <w:pStyle w:val="20"/>
        <w:shd w:val="clear" w:color="auto" w:fill="auto"/>
        <w:spacing w:after="75" w:line="160" w:lineRule="exact"/>
        <w:ind w:left="3160"/>
      </w:pPr>
      <w:r>
        <w:t>(наименование предприятия)</w:t>
      </w:r>
    </w:p>
    <w:p w:rsidR="00AF627F" w:rsidRDefault="00AF627F">
      <w:pPr>
        <w:pStyle w:val="11"/>
        <w:shd w:val="clear" w:color="auto" w:fill="auto"/>
        <w:tabs>
          <w:tab w:val="left" w:leader="underscore" w:pos="3942"/>
          <w:tab w:val="left" w:leader="underscore" w:pos="6702"/>
          <w:tab w:val="left" w:leader="underscore" w:pos="7302"/>
        </w:tabs>
        <w:spacing w:after="271" w:line="220" w:lineRule="exact"/>
        <w:ind w:left="20"/>
      </w:pPr>
      <w:r>
        <w:t>Срок практики с</w:t>
      </w:r>
      <w:r>
        <w:tab/>
        <w:t>по</w:t>
      </w:r>
      <w:r>
        <w:tab/>
        <w:t>201</w:t>
      </w:r>
      <w:r>
        <w:tab/>
        <w:t>г.</w:t>
      </w:r>
    </w:p>
    <w:p w:rsidR="00AF627F" w:rsidRPr="00345F03" w:rsidRDefault="00AF627F">
      <w:pPr>
        <w:pStyle w:val="30"/>
        <w:shd w:val="clear" w:color="auto" w:fill="auto"/>
        <w:tabs>
          <w:tab w:val="left" w:leader="underscore" w:pos="7460"/>
        </w:tabs>
        <w:spacing w:before="0" w:after="486" w:line="230" w:lineRule="exact"/>
        <w:ind w:left="20"/>
        <w:rPr>
          <w:lang w:val="ru-RU"/>
        </w:rPr>
      </w:pPr>
      <w:r>
        <w:t>Руководитель практики от института</w:t>
      </w:r>
      <w:r>
        <w:tab/>
      </w:r>
    </w:p>
    <w:p w:rsidR="00AF627F" w:rsidRDefault="00AF627F">
      <w:pPr>
        <w:pStyle w:val="20"/>
        <w:shd w:val="clear" w:color="auto" w:fill="auto"/>
        <w:spacing w:after="296" w:line="160" w:lineRule="exact"/>
        <w:ind w:left="2720"/>
      </w:pPr>
      <w:r>
        <w:t>(должность, фамилия, имя, отчество)</w:t>
      </w:r>
    </w:p>
    <w:p w:rsidR="00AF627F" w:rsidRPr="00A14DE6" w:rsidRDefault="00AF627F" w:rsidP="00A14DE6">
      <w:pPr>
        <w:pStyle w:val="11"/>
        <w:spacing w:after="696" w:line="220" w:lineRule="exact"/>
        <w:ind w:left="20"/>
        <w:jc w:val="both"/>
      </w:pPr>
      <w:r>
        <w:t>Печать</w:t>
      </w:r>
      <w:r>
        <w:rPr>
          <w:lang w:val="ru-RU"/>
        </w:rPr>
        <w:t xml:space="preserve">                                                                              _____ </w:t>
      </w:r>
      <w:r>
        <w:rPr>
          <w:lang w:val="ru-RU"/>
        </w:rPr>
        <w:br/>
        <w:t xml:space="preserve">                                                                                          </w:t>
      </w:r>
      <w:r w:rsidRPr="00A14DE6">
        <w:rPr>
          <w:sz w:val="16"/>
          <w:szCs w:val="16"/>
        </w:rPr>
        <w:t>(подпись)</w:t>
      </w:r>
    </w:p>
    <w:p w:rsidR="00AF627F" w:rsidRPr="00A14DE6" w:rsidRDefault="00AF627F">
      <w:pPr>
        <w:pStyle w:val="11"/>
        <w:shd w:val="clear" w:color="auto" w:fill="auto"/>
        <w:spacing w:after="696" w:line="220" w:lineRule="exact"/>
        <w:ind w:left="20"/>
        <w:jc w:val="both"/>
        <w:rPr>
          <w:lang w:val="ru-RU"/>
        </w:rPr>
      </w:pPr>
    </w:p>
    <w:p w:rsidR="00AF627F" w:rsidRPr="00A14DE6" w:rsidRDefault="00AF627F">
      <w:pPr>
        <w:pStyle w:val="30"/>
        <w:shd w:val="clear" w:color="auto" w:fill="auto"/>
        <w:tabs>
          <w:tab w:val="left" w:leader="underscore" w:pos="7515"/>
        </w:tabs>
        <w:spacing w:before="0" w:after="0" w:line="230" w:lineRule="exact"/>
        <w:ind w:left="2720"/>
      </w:pPr>
      <w:r w:rsidRPr="00A14DE6">
        <w:rPr>
          <w:lang w:val="ru-RU"/>
        </w:rPr>
        <w:t>Заведующий кафедры</w:t>
      </w:r>
      <w:bookmarkStart w:id="2" w:name="_GoBack"/>
      <w:bookmarkEnd w:id="2"/>
      <w:r w:rsidRPr="00A14DE6">
        <w:tab/>
      </w:r>
    </w:p>
    <w:p w:rsidR="00AF627F" w:rsidRPr="00A14DE6" w:rsidRDefault="00AF627F">
      <w:pPr>
        <w:pStyle w:val="11"/>
        <w:shd w:val="clear" w:color="auto" w:fill="auto"/>
        <w:tabs>
          <w:tab w:val="left" w:leader="underscore" w:pos="7450"/>
        </w:tabs>
        <w:spacing w:after="723" w:line="220" w:lineRule="exact"/>
        <w:ind w:left="20"/>
        <w:jc w:val="both"/>
      </w:pPr>
      <w:r w:rsidRPr="00A14DE6">
        <w:t>Тема дипломной работы</w:t>
      </w:r>
      <w:r w:rsidRPr="00A14DE6">
        <w:tab/>
      </w:r>
    </w:p>
    <w:p w:rsidR="00AF627F" w:rsidRDefault="00AF627F">
      <w:pPr>
        <w:pStyle w:val="20"/>
        <w:shd w:val="clear" w:color="auto" w:fill="auto"/>
        <w:spacing w:after="183" w:line="160" w:lineRule="exact"/>
        <w:ind w:left="3160"/>
      </w:pPr>
      <w:r>
        <w:t>(название темы)</w:t>
      </w:r>
    </w:p>
    <w:p w:rsidR="00AF627F" w:rsidRDefault="00AF627F">
      <w:pPr>
        <w:pStyle w:val="11"/>
        <w:shd w:val="clear" w:color="auto" w:fill="auto"/>
        <w:spacing w:after="0" w:line="379" w:lineRule="exact"/>
        <w:ind w:left="20" w:right="4240"/>
        <w:jc w:val="both"/>
      </w:pPr>
      <w:r>
        <w:t>План дипломной работы согласован. Литературные источники изучены. Первая теоретическая глава написана.</w:t>
      </w:r>
    </w:p>
    <w:p w:rsidR="00AF627F" w:rsidRDefault="00AF627F">
      <w:pPr>
        <w:pStyle w:val="11"/>
        <w:shd w:val="clear" w:color="auto" w:fill="auto"/>
        <w:spacing w:after="479" w:line="379" w:lineRule="exact"/>
        <w:ind w:left="20" w:right="240"/>
      </w:pPr>
      <w:r>
        <w:t>Материалы просмотрены, даны необходимые рекомендации. Студент подготовлен к выполнению дипломной работы.</w:t>
      </w:r>
    </w:p>
    <w:p w:rsidR="00AF627F" w:rsidRDefault="00AF627F">
      <w:pPr>
        <w:pStyle w:val="30"/>
        <w:shd w:val="clear" w:color="auto" w:fill="auto"/>
        <w:tabs>
          <w:tab w:val="left" w:leader="underscore" w:pos="7526"/>
        </w:tabs>
        <w:spacing w:before="0" w:after="0" w:line="230" w:lineRule="exact"/>
        <w:ind w:left="1900"/>
      </w:pPr>
      <w:r>
        <w:t>Научный руководитель</w:t>
      </w:r>
      <w:r>
        <w:tab/>
      </w:r>
    </w:p>
    <w:p w:rsidR="00AF627F" w:rsidRDefault="00AF627F">
      <w:pPr>
        <w:pStyle w:val="20"/>
        <w:shd w:val="clear" w:color="auto" w:fill="auto"/>
        <w:spacing w:after="70" w:line="160" w:lineRule="exact"/>
        <w:ind w:left="5820"/>
      </w:pPr>
      <w:r>
        <w:t>(подпись)</w:t>
      </w:r>
    </w:p>
    <w:p w:rsidR="00AF627F" w:rsidRPr="00A14DE6" w:rsidRDefault="00AF627F">
      <w:pPr>
        <w:pStyle w:val="11"/>
        <w:shd w:val="clear" w:color="auto" w:fill="auto"/>
        <w:tabs>
          <w:tab w:val="left" w:pos="6820"/>
        </w:tabs>
        <w:spacing w:after="0" w:line="220" w:lineRule="exact"/>
        <w:ind w:left="4300"/>
        <w:rPr>
          <w:lang w:val="ru-RU"/>
        </w:rPr>
        <w:sectPr w:rsidR="00AF627F" w:rsidRPr="00A14DE6">
          <w:type w:val="continuous"/>
          <w:pgSz w:w="8390" w:h="11905"/>
          <w:pgMar w:top="591" w:right="185" w:bottom="1143" w:left="511" w:header="0" w:footer="3" w:gutter="0"/>
          <w:cols w:space="720"/>
          <w:noEndnote/>
          <w:docGrid w:linePitch="360"/>
        </w:sectPr>
      </w:pPr>
      <w:r>
        <w:rPr>
          <w:lang w:val="ru-RU"/>
        </w:rPr>
        <w:br/>
      </w:r>
      <w:r>
        <w:t>«</w:t>
      </w:r>
      <w:r>
        <w:rPr>
          <w:lang w:val="ru-RU"/>
        </w:rPr>
        <w:t xml:space="preserve">  </w:t>
      </w:r>
      <w:r>
        <w:t xml:space="preserve"> »</w:t>
      </w:r>
      <w:r>
        <w:tab/>
      </w:r>
      <w:smartTag w:uri="urn:schemas-microsoft-com:office:smarttags" w:element="metricconverter">
        <w:smartTagPr>
          <w:attr w:name="ProductID" w:val="201 г"/>
        </w:smartTagPr>
        <w:r>
          <w:t>201 г</w:t>
        </w:r>
      </w:smartTag>
      <w:r>
        <w:t>.</w:t>
      </w:r>
      <w:r>
        <w:rPr>
          <w:lang w:val="ru-RU"/>
        </w:rPr>
        <w:br/>
      </w:r>
    </w:p>
    <w:p w:rsidR="00AF627F" w:rsidRDefault="00AF627F">
      <w:pPr>
        <w:pStyle w:val="10"/>
        <w:keepNext/>
        <w:keepLines/>
        <w:shd w:val="clear" w:color="auto" w:fill="auto"/>
        <w:spacing w:after="245" w:line="230" w:lineRule="exact"/>
        <w:ind w:left="1260"/>
        <w:jc w:val="left"/>
      </w:pPr>
      <w:bookmarkStart w:id="3" w:name="bookmark2"/>
      <w:r>
        <w:rPr>
          <w:lang w:val="ru-RU"/>
        </w:rPr>
        <w:br/>
      </w:r>
      <w:r>
        <w:t>ОТМЕТКИ О ПРОХОЖДЕНИИ ПРАКТИКИ</w:t>
      </w:r>
      <w:bookmarkEnd w:id="3"/>
    </w:p>
    <w:p w:rsidR="00AF627F" w:rsidRDefault="00AF627F">
      <w:pPr>
        <w:pStyle w:val="11"/>
        <w:shd w:val="clear" w:color="auto" w:fill="auto"/>
        <w:tabs>
          <w:tab w:val="left" w:pos="4142"/>
        </w:tabs>
        <w:spacing w:after="0" w:line="509" w:lineRule="exact"/>
      </w:pPr>
      <w:r>
        <w:t>Прибыл на практику</w:t>
      </w:r>
      <w:r>
        <w:tab/>
        <w:t>Выбыл с практики</w:t>
      </w:r>
    </w:p>
    <w:p w:rsidR="00AF627F" w:rsidRDefault="00AF627F">
      <w:pPr>
        <w:pStyle w:val="11"/>
        <w:shd w:val="clear" w:color="auto" w:fill="auto"/>
        <w:tabs>
          <w:tab w:val="left" w:leader="underscore" w:pos="547"/>
          <w:tab w:val="left" w:leader="underscore" w:pos="2150"/>
          <w:tab w:val="left" w:leader="underscore" w:pos="2750"/>
          <w:tab w:val="left" w:pos="4104"/>
          <w:tab w:val="left" w:leader="underscore" w:pos="4656"/>
          <w:tab w:val="left" w:leader="underscore" w:pos="6254"/>
          <w:tab w:val="left" w:leader="underscore" w:pos="6854"/>
        </w:tabs>
        <w:spacing w:after="0" w:line="509" w:lineRule="exact"/>
      </w:pPr>
      <w:r>
        <w:t>«</w:t>
      </w:r>
      <w:r>
        <w:tab/>
        <w:t>»</w:t>
      </w:r>
      <w:r>
        <w:tab/>
        <w:t>201</w:t>
      </w:r>
      <w:r>
        <w:tab/>
        <w:t>г.</w:t>
      </w:r>
      <w:r>
        <w:tab/>
        <w:t>«</w:t>
      </w:r>
      <w:r>
        <w:tab/>
        <w:t>»</w:t>
      </w:r>
      <w:r>
        <w:tab/>
        <w:t>201</w:t>
      </w:r>
      <w:r>
        <w:tab/>
        <w:t>г</w:t>
      </w:r>
    </w:p>
    <w:p w:rsidR="00AF627F" w:rsidRDefault="00AF627F">
      <w:pPr>
        <w:pStyle w:val="30"/>
        <w:shd w:val="clear" w:color="auto" w:fill="auto"/>
        <w:spacing w:before="0" w:after="0" w:line="509" w:lineRule="exact"/>
      </w:pPr>
      <w:r>
        <w:t>Руководитель практики</w:t>
      </w:r>
    </w:p>
    <w:p w:rsidR="00AF627F" w:rsidRDefault="00AF627F">
      <w:pPr>
        <w:pStyle w:val="30"/>
        <w:shd w:val="clear" w:color="auto" w:fill="auto"/>
        <w:tabs>
          <w:tab w:val="left" w:leader="underscore" w:pos="6854"/>
        </w:tabs>
        <w:spacing w:before="0" w:after="472" w:line="230" w:lineRule="exact"/>
      </w:pPr>
      <w:r>
        <w:t>от предприятия (организации)</w:t>
      </w:r>
      <w:r>
        <w:tab/>
      </w:r>
    </w:p>
    <w:p w:rsidR="00AF627F" w:rsidRDefault="00AF627F">
      <w:pPr>
        <w:pStyle w:val="11"/>
        <w:shd w:val="clear" w:color="auto" w:fill="auto"/>
        <w:tabs>
          <w:tab w:val="left" w:pos="4070"/>
        </w:tabs>
        <w:spacing w:after="1027" w:line="220" w:lineRule="exact"/>
      </w:pPr>
      <w:r>
        <w:t>Печать</w:t>
      </w:r>
      <w:r>
        <w:tab/>
        <w:t>Печать</w:t>
      </w:r>
    </w:p>
    <w:p w:rsidR="00AF627F" w:rsidRDefault="00AF627F">
      <w:pPr>
        <w:pStyle w:val="11"/>
        <w:shd w:val="clear" w:color="auto" w:fill="auto"/>
        <w:tabs>
          <w:tab w:val="left" w:pos="4142"/>
        </w:tabs>
        <w:spacing w:after="0" w:line="509" w:lineRule="exact"/>
      </w:pPr>
      <w:r>
        <w:t>Прибыл на практику</w:t>
      </w:r>
      <w:r>
        <w:tab/>
        <w:t>Выбыл с практики</w:t>
      </w:r>
    </w:p>
    <w:p w:rsidR="00AF627F" w:rsidRDefault="00AF627F">
      <w:pPr>
        <w:pStyle w:val="11"/>
        <w:shd w:val="clear" w:color="auto" w:fill="auto"/>
        <w:tabs>
          <w:tab w:val="left" w:leader="underscore" w:pos="547"/>
          <w:tab w:val="left" w:leader="underscore" w:pos="2150"/>
          <w:tab w:val="left" w:leader="underscore" w:pos="2750"/>
          <w:tab w:val="left" w:pos="4104"/>
          <w:tab w:val="left" w:leader="underscore" w:pos="4656"/>
          <w:tab w:val="left" w:leader="underscore" w:pos="6254"/>
          <w:tab w:val="left" w:leader="underscore" w:pos="6854"/>
        </w:tabs>
        <w:spacing w:after="0" w:line="509" w:lineRule="exact"/>
      </w:pPr>
      <w:r>
        <w:t>«</w:t>
      </w:r>
      <w:r>
        <w:tab/>
        <w:t>»</w:t>
      </w:r>
      <w:r>
        <w:tab/>
        <w:t>201</w:t>
      </w:r>
      <w:r>
        <w:tab/>
        <w:t>г.</w:t>
      </w:r>
      <w:r>
        <w:tab/>
        <w:t>«</w:t>
      </w:r>
      <w:r>
        <w:tab/>
        <w:t>»</w:t>
      </w:r>
      <w:r>
        <w:tab/>
        <w:t>201</w:t>
      </w:r>
      <w:r>
        <w:tab/>
        <w:t>г</w:t>
      </w:r>
    </w:p>
    <w:p w:rsidR="00AF627F" w:rsidRDefault="00AF627F">
      <w:pPr>
        <w:pStyle w:val="30"/>
        <w:shd w:val="clear" w:color="auto" w:fill="auto"/>
        <w:spacing w:before="0" w:after="0" w:line="509" w:lineRule="exact"/>
      </w:pPr>
      <w:r>
        <w:t>Руководитель практики</w:t>
      </w:r>
    </w:p>
    <w:p w:rsidR="00AF627F" w:rsidRDefault="00AF627F">
      <w:pPr>
        <w:pStyle w:val="30"/>
        <w:shd w:val="clear" w:color="auto" w:fill="auto"/>
        <w:tabs>
          <w:tab w:val="left" w:leader="underscore" w:pos="6850"/>
        </w:tabs>
        <w:spacing w:before="0" w:after="467" w:line="230" w:lineRule="exact"/>
      </w:pPr>
      <w:r>
        <w:t>от предприятия (организации)</w:t>
      </w:r>
      <w:r>
        <w:tab/>
      </w:r>
    </w:p>
    <w:p w:rsidR="00AF627F" w:rsidRDefault="00AF627F" w:rsidP="008D131E">
      <w:pPr>
        <w:pStyle w:val="11"/>
        <w:shd w:val="clear" w:color="auto" w:fill="auto"/>
        <w:tabs>
          <w:tab w:val="left" w:pos="4070"/>
        </w:tabs>
        <w:spacing w:after="1027" w:line="220" w:lineRule="exact"/>
      </w:pPr>
      <w:r>
        <w:t>Печать</w:t>
      </w:r>
      <w:r>
        <w:tab/>
        <w:t>ПечатьПрибыл на практику</w:t>
      </w:r>
      <w:r>
        <w:tab/>
        <w:t>Выбыл с практики</w:t>
      </w:r>
    </w:p>
    <w:p w:rsidR="00AF627F" w:rsidRDefault="00AF627F">
      <w:pPr>
        <w:pStyle w:val="11"/>
        <w:shd w:val="clear" w:color="auto" w:fill="auto"/>
        <w:tabs>
          <w:tab w:val="left" w:leader="underscore" w:pos="547"/>
          <w:tab w:val="left" w:leader="underscore" w:pos="2150"/>
          <w:tab w:val="left" w:leader="underscore" w:pos="2750"/>
          <w:tab w:val="left" w:pos="4104"/>
          <w:tab w:val="left" w:leader="underscore" w:pos="4656"/>
          <w:tab w:val="left" w:leader="underscore" w:pos="6254"/>
          <w:tab w:val="left" w:leader="underscore" w:pos="6854"/>
        </w:tabs>
        <w:spacing w:after="0" w:line="509" w:lineRule="exact"/>
      </w:pPr>
      <w:r>
        <w:t>«</w:t>
      </w:r>
      <w:r>
        <w:tab/>
        <w:t>»</w:t>
      </w:r>
      <w:r>
        <w:tab/>
        <w:t>201</w:t>
      </w:r>
      <w:r>
        <w:tab/>
        <w:t>г.</w:t>
      </w:r>
      <w:r>
        <w:tab/>
        <w:t>«</w:t>
      </w:r>
      <w:r>
        <w:tab/>
        <w:t>»</w:t>
      </w:r>
      <w:r>
        <w:tab/>
        <w:t>201</w:t>
      </w:r>
      <w:r>
        <w:tab/>
        <w:t>г</w:t>
      </w:r>
    </w:p>
    <w:p w:rsidR="00AF627F" w:rsidRDefault="00AF627F">
      <w:pPr>
        <w:pStyle w:val="30"/>
        <w:shd w:val="clear" w:color="auto" w:fill="auto"/>
        <w:spacing w:before="0" w:after="0" w:line="509" w:lineRule="exact"/>
      </w:pPr>
      <w:r>
        <w:t>Руководитель практики</w:t>
      </w:r>
    </w:p>
    <w:p w:rsidR="00AF627F" w:rsidRDefault="00AF627F">
      <w:pPr>
        <w:pStyle w:val="30"/>
        <w:shd w:val="clear" w:color="auto" w:fill="auto"/>
        <w:tabs>
          <w:tab w:val="left" w:leader="underscore" w:pos="6850"/>
        </w:tabs>
        <w:spacing w:before="0" w:after="230" w:line="230" w:lineRule="exact"/>
      </w:pPr>
      <w:r>
        <w:t>от предприятия (организации)</w:t>
      </w:r>
      <w:r>
        <w:tab/>
      </w:r>
    </w:p>
    <w:p w:rsidR="00AF627F" w:rsidRDefault="00AF627F">
      <w:pPr>
        <w:pStyle w:val="11"/>
        <w:shd w:val="clear" w:color="auto" w:fill="auto"/>
        <w:tabs>
          <w:tab w:val="left" w:pos="4070"/>
        </w:tabs>
        <w:spacing w:after="0" w:line="523" w:lineRule="exact"/>
        <w:sectPr w:rsidR="00AF627F">
          <w:footerReference w:type="even" r:id="rId7"/>
          <w:footerReference w:type="default" r:id="rId8"/>
          <w:type w:val="continuous"/>
          <w:pgSz w:w="8390" w:h="11905"/>
          <w:pgMar w:top="622" w:right="301" w:bottom="1092" w:left="931" w:header="0" w:footer="3" w:gutter="0"/>
          <w:pgNumType w:start="2"/>
          <w:cols w:space="720"/>
          <w:noEndnote/>
          <w:docGrid w:linePitch="360"/>
        </w:sectPr>
      </w:pPr>
      <w:r>
        <w:t>Печать</w:t>
      </w:r>
      <w:r>
        <w:tab/>
        <w:t>Печать</w:t>
      </w:r>
    </w:p>
    <w:p w:rsidR="00AF627F" w:rsidRDefault="00AF627F">
      <w:pPr>
        <w:pStyle w:val="30"/>
        <w:shd w:val="clear" w:color="auto" w:fill="auto"/>
        <w:spacing w:before="0" w:after="0" w:line="264" w:lineRule="exact"/>
        <w:ind w:right="220"/>
        <w:jc w:val="center"/>
      </w:pPr>
      <w:r>
        <w:t>ОТЗЫВ РУКОВОДИТЕЛЯ ОТ ПРЕДПРИЯТИЯ О ПРАКТИКЕ СТУДЕНТА</w:t>
      </w:r>
    </w:p>
    <w:p w:rsidR="00AF627F" w:rsidRDefault="00AF627F" w:rsidP="00345F03">
      <w:pPr>
        <w:pStyle w:val="11"/>
        <w:shd w:val="clear" w:color="auto" w:fill="auto"/>
        <w:spacing w:after="8847" w:line="264" w:lineRule="exact"/>
        <w:sectPr w:rsidR="00AF627F">
          <w:footerReference w:type="even" r:id="rId9"/>
          <w:footerReference w:type="default" r:id="rId10"/>
          <w:pgSz w:w="8390" w:h="11905"/>
          <w:pgMar w:top="622" w:right="301" w:bottom="1092" w:left="931" w:header="0" w:footer="3" w:gutter="0"/>
          <w:pgNumType w:start="23"/>
          <w:cols w:space="720"/>
          <w:noEndnote/>
          <w:docGrid w:linePitch="360"/>
        </w:sectPr>
      </w:pPr>
      <w:r>
        <w:t>Тов.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t>Подпись руководителя от предприятия</w:t>
      </w:r>
      <w:r>
        <w:rPr>
          <w:lang w:val="ru-RU"/>
        </w:rPr>
        <w:t xml:space="preserve">  ___________________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t xml:space="preserve">« </w:t>
      </w:r>
      <w:r>
        <w:rPr>
          <w:lang w:val="ru-RU"/>
        </w:rPr>
        <w:t>__</w:t>
      </w:r>
      <w:r>
        <w:t>»</w:t>
      </w:r>
      <w:r>
        <w:rPr>
          <w:lang w:val="ru-RU"/>
        </w:rPr>
        <w:t>_____________</w:t>
      </w:r>
      <w:r>
        <w:tab/>
        <w:t>201</w:t>
      </w:r>
      <w:r>
        <w:rPr>
          <w:lang w:val="ru-RU"/>
        </w:rPr>
        <w:t>_</w:t>
      </w:r>
      <w:r>
        <w:t xml:space="preserve"> г.</w:t>
      </w:r>
    </w:p>
    <w:p w:rsidR="00AF627F" w:rsidRDefault="00AF627F" w:rsidP="00313CC9">
      <w:pPr>
        <w:pStyle w:val="30"/>
        <w:shd w:val="clear" w:color="auto" w:fill="auto"/>
        <w:spacing w:before="0" w:after="0" w:line="230" w:lineRule="exact"/>
        <w:jc w:val="center"/>
        <w:sectPr w:rsidR="00AF627F">
          <w:footerReference w:type="even" r:id="rId11"/>
          <w:footerReference w:type="default" r:id="rId12"/>
          <w:pgSz w:w="8390" w:h="11905"/>
          <w:pgMar w:top="622" w:right="301" w:bottom="1092" w:left="931" w:header="0" w:footer="3" w:gutter="0"/>
          <w:pgNumType w:start="22"/>
          <w:cols w:space="720"/>
          <w:noEndnote/>
          <w:docGrid w:linePitch="360"/>
        </w:sectPr>
      </w:pPr>
      <w:r>
        <w:t>ЗАМЕЧАНИЯ РУКОВОДИТЕЛЯ ПРАКТИКИ</w:t>
      </w:r>
    </w:p>
    <w:p w:rsidR="00AF627F" w:rsidRDefault="00AF627F" w:rsidP="00313CC9">
      <w:pPr>
        <w:pStyle w:val="10"/>
        <w:keepNext/>
        <w:keepLines/>
        <w:shd w:val="clear" w:color="auto" w:fill="auto"/>
        <w:spacing w:after="392" w:line="230" w:lineRule="exact"/>
      </w:pPr>
      <w:bookmarkStart w:id="4" w:name="bookmark3"/>
      <w:r>
        <w:t>ПАМЯТКА</w:t>
      </w:r>
      <w:bookmarkEnd w:id="4"/>
    </w:p>
    <w:p w:rsidR="00AF627F" w:rsidRDefault="00AF627F">
      <w:pPr>
        <w:pStyle w:val="10"/>
        <w:keepNext/>
        <w:keepLines/>
        <w:shd w:val="clear" w:color="auto" w:fill="auto"/>
        <w:spacing w:line="413" w:lineRule="exact"/>
      </w:pPr>
      <w:bookmarkStart w:id="5" w:name="bookmark4"/>
      <w:r>
        <w:t>1. ОСНОВНЫЕ ПОЛОЖЕНИЯ ПО ПРОХОЖДЕНИЮ ПРАКТИКИ</w:t>
      </w:r>
      <w:bookmarkEnd w:id="5"/>
    </w:p>
    <w:p w:rsidR="00AF627F" w:rsidRDefault="00AF627F">
      <w:pPr>
        <w:pStyle w:val="11"/>
        <w:numPr>
          <w:ilvl w:val="0"/>
          <w:numId w:val="1"/>
        </w:numPr>
        <w:shd w:val="clear" w:color="auto" w:fill="auto"/>
        <w:tabs>
          <w:tab w:val="left" w:pos="481"/>
        </w:tabs>
        <w:spacing w:after="360" w:line="379" w:lineRule="exact"/>
        <w:ind w:left="20"/>
        <w:jc w:val="both"/>
      </w:pPr>
      <w:r>
        <w:t>До начала практики руководитель от кафедры, проводит инструктаж студентов и выдает дневник, программу практики, индивидуальные задания по производственной практике, направление на практику.</w:t>
      </w:r>
    </w:p>
    <w:p w:rsidR="00AF627F" w:rsidRDefault="00AF627F">
      <w:pPr>
        <w:pStyle w:val="11"/>
        <w:numPr>
          <w:ilvl w:val="0"/>
          <w:numId w:val="1"/>
        </w:numPr>
        <w:shd w:val="clear" w:color="auto" w:fill="auto"/>
        <w:tabs>
          <w:tab w:val="left" w:pos="433"/>
        </w:tabs>
        <w:spacing w:after="360" w:line="379" w:lineRule="exact"/>
        <w:ind w:left="20"/>
        <w:jc w:val="both"/>
      </w:pPr>
      <w:r>
        <w:t>По прибытии на предприятие студент должен представить руководителю от предприятия дневник и ознакомить его с содержанием индивидуальных заданий, пройти инструктаж по технике безопасности и противопожарной профилактике, ознакомиться с рабочим местом, правилами технической эксплуатации оборудования и уточнить план прохождения практики.</w:t>
      </w:r>
    </w:p>
    <w:p w:rsidR="00AF627F" w:rsidRDefault="00AF627F">
      <w:pPr>
        <w:pStyle w:val="11"/>
        <w:numPr>
          <w:ilvl w:val="0"/>
          <w:numId w:val="1"/>
        </w:numPr>
        <w:shd w:val="clear" w:color="auto" w:fill="auto"/>
        <w:tabs>
          <w:tab w:val="left" w:pos="423"/>
        </w:tabs>
        <w:spacing w:after="360" w:line="379" w:lineRule="exact"/>
        <w:ind w:left="20"/>
        <w:jc w:val="both"/>
      </w:pPr>
      <w:r>
        <w:t>Студент во время практики обязан строго соблюдать правила внутреннего распорядка предприятия. О временном отсутствии на своем месте необходимо ставить в известность руководителя практики от предприятия,</w:t>
      </w:r>
    </w:p>
    <w:p w:rsidR="00AF627F" w:rsidRDefault="00AF627F">
      <w:pPr>
        <w:pStyle w:val="11"/>
        <w:numPr>
          <w:ilvl w:val="0"/>
          <w:numId w:val="1"/>
        </w:numPr>
        <w:shd w:val="clear" w:color="auto" w:fill="auto"/>
        <w:tabs>
          <w:tab w:val="left" w:pos="447"/>
        </w:tabs>
        <w:spacing w:after="360" w:line="379" w:lineRule="exact"/>
        <w:ind w:left="20"/>
        <w:jc w:val="both"/>
      </w:pPr>
      <w:r>
        <w:t>Отчет составляется студентом в соответствии с указаниями программы, индивидуальным заданием и дополнительными указаниями руководителей практики от института и предприятия.</w:t>
      </w:r>
    </w:p>
    <w:p w:rsidR="00AF627F" w:rsidRDefault="00AF627F">
      <w:pPr>
        <w:pStyle w:val="11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379" w:lineRule="exact"/>
        <w:ind w:left="20"/>
        <w:jc w:val="both"/>
      </w:pPr>
      <w:r>
        <w:t>Учебная, производственная, преддипломная практика студентов учитывается наравне с успеваемостью по всем дисциплинам</w:t>
      </w:r>
    </w:p>
    <w:p w:rsidR="00AF627F" w:rsidRPr="00A14DE6" w:rsidRDefault="00AF627F">
      <w:pPr>
        <w:pStyle w:val="30"/>
        <w:shd w:val="clear" w:color="auto" w:fill="auto"/>
        <w:spacing w:before="0" w:after="349" w:line="230" w:lineRule="exact"/>
        <w:ind w:left="1860"/>
        <w:rPr>
          <w:lang w:val="ru-RU"/>
        </w:rPr>
      </w:pPr>
      <w:bookmarkStart w:id="6" w:name="bookmark5"/>
    </w:p>
    <w:p w:rsidR="00AF627F" w:rsidRPr="00A14DE6" w:rsidRDefault="00AF627F">
      <w:pPr>
        <w:pStyle w:val="30"/>
        <w:shd w:val="clear" w:color="auto" w:fill="auto"/>
        <w:spacing w:before="0" w:after="349" w:line="230" w:lineRule="exact"/>
        <w:ind w:left="1860"/>
        <w:rPr>
          <w:lang w:val="ru-RU"/>
        </w:rPr>
      </w:pPr>
    </w:p>
    <w:p w:rsidR="00AF627F" w:rsidRPr="00A14DE6" w:rsidRDefault="00AF627F">
      <w:pPr>
        <w:pStyle w:val="30"/>
        <w:shd w:val="clear" w:color="auto" w:fill="auto"/>
        <w:spacing w:before="0" w:after="349" w:line="230" w:lineRule="exact"/>
        <w:ind w:left="1860"/>
        <w:rPr>
          <w:lang w:val="ru-RU"/>
        </w:rPr>
      </w:pPr>
    </w:p>
    <w:p w:rsidR="00AF627F" w:rsidRDefault="00AF627F">
      <w:pPr>
        <w:pStyle w:val="30"/>
        <w:shd w:val="clear" w:color="auto" w:fill="auto"/>
        <w:spacing w:before="0" w:after="349" w:line="230" w:lineRule="exact"/>
        <w:ind w:left="1860"/>
      </w:pPr>
      <w:r>
        <w:t>2. ПРАВИЛА ВЕДЕНИЯ ДНЕВНИКА</w:t>
      </w:r>
      <w:bookmarkEnd w:id="6"/>
    </w:p>
    <w:p w:rsidR="00AF627F" w:rsidRDefault="00AF627F">
      <w:pPr>
        <w:pStyle w:val="11"/>
        <w:numPr>
          <w:ilvl w:val="0"/>
          <w:numId w:val="2"/>
        </w:numPr>
        <w:shd w:val="clear" w:color="auto" w:fill="auto"/>
        <w:tabs>
          <w:tab w:val="left" w:pos="413"/>
        </w:tabs>
        <w:spacing w:after="360" w:line="379" w:lineRule="exact"/>
        <w:ind w:right="20"/>
        <w:jc w:val="both"/>
      </w:pPr>
      <w:r>
        <w:t>Дневник наравне с отчетом о прохождении практики является основным документом, по которому студент отчитывается о выполнении программы и индивидуальных заданий по производственной практике.</w:t>
      </w:r>
    </w:p>
    <w:p w:rsidR="00AF627F" w:rsidRDefault="00AF627F">
      <w:pPr>
        <w:pStyle w:val="11"/>
        <w:numPr>
          <w:ilvl w:val="0"/>
          <w:numId w:val="2"/>
        </w:numPr>
        <w:shd w:val="clear" w:color="auto" w:fill="auto"/>
        <w:tabs>
          <w:tab w:val="left" w:pos="427"/>
        </w:tabs>
        <w:spacing w:after="360" w:line="379" w:lineRule="exact"/>
        <w:ind w:right="20"/>
        <w:jc w:val="both"/>
      </w:pPr>
      <w:r>
        <w:t>Во время практики студент ежедневно кратко и аккуратно (чернилами) записывает в дневник все, что им проделано за весь день по выполнению программы и индивидуальных заданий.</w:t>
      </w:r>
    </w:p>
    <w:p w:rsidR="00AF627F" w:rsidRDefault="00AF627F">
      <w:pPr>
        <w:pStyle w:val="11"/>
        <w:numPr>
          <w:ilvl w:val="0"/>
          <w:numId w:val="2"/>
        </w:numPr>
        <w:shd w:val="clear" w:color="auto" w:fill="auto"/>
        <w:tabs>
          <w:tab w:val="left" w:pos="427"/>
        </w:tabs>
        <w:spacing w:after="360" w:line="379" w:lineRule="exact"/>
        <w:ind w:right="20"/>
        <w:jc w:val="both"/>
      </w:pPr>
      <w:r>
        <w:t>Не реже одного раза в неделю студент обязан представить дневник на просмотр руководителю от предприятия, который подписывает дневник после просмотра, делает свои замечания и дает дополнительные задания.</w:t>
      </w:r>
    </w:p>
    <w:p w:rsidR="00AF627F" w:rsidRDefault="00AF627F">
      <w:pPr>
        <w:pStyle w:val="11"/>
        <w:numPr>
          <w:ilvl w:val="0"/>
          <w:numId w:val="2"/>
        </w:numPr>
        <w:shd w:val="clear" w:color="auto" w:fill="auto"/>
        <w:tabs>
          <w:tab w:val="left" w:pos="576"/>
        </w:tabs>
        <w:spacing w:after="360" w:line="379" w:lineRule="exact"/>
        <w:ind w:right="20"/>
        <w:jc w:val="both"/>
      </w:pPr>
      <w:r>
        <w:t>По окончании практики студент должен представить дневник руководителю практики от предприятия для просмотра и составления отзыва.</w:t>
      </w:r>
    </w:p>
    <w:p w:rsidR="00AF627F" w:rsidRDefault="00AF627F">
      <w:pPr>
        <w:pStyle w:val="11"/>
        <w:numPr>
          <w:ilvl w:val="0"/>
          <w:numId w:val="2"/>
        </w:numPr>
        <w:shd w:val="clear" w:color="auto" w:fill="auto"/>
        <w:tabs>
          <w:tab w:val="left" w:pos="408"/>
        </w:tabs>
        <w:spacing w:after="360" w:line="379" w:lineRule="exact"/>
        <w:ind w:right="20"/>
        <w:jc w:val="both"/>
      </w:pPr>
      <w:r>
        <w:t>Получить у руководителя практики от предприятия дневник с отзывом и отметкой о времени прибытия и убытия с предприятия.</w:t>
      </w:r>
    </w:p>
    <w:p w:rsidR="00AF627F" w:rsidRDefault="00AF627F">
      <w:pPr>
        <w:pStyle w:val="11"/>
        <w:numPr>
          <w:ilvl w:val="0"/>
          <w:numId w:val="2"/>
        </w:numPr>
        <w:shd w:val="clear" w:color="auto" w:fill="auto"/>
        <w:tabs>
          <w:tab w:val="left" w:pos="394"/>
        </w:tabs>
        <w:spacing w:after="360" w:line="379" w:lineRule="exact"/>
        <w:ind w:right="20"/>
        <w:jc w:val="both"/>
      </w:pPr>
      <w:r>
        <w:t>В установленный срок, студент должен сдать на кафедру отчет и дневник практики, Без дневника практика не засчитывается.</w:t>
      </w:r>
    </w:p>
    <w:p w:rsidR="00AF627F" w:rsidRDefault="00AF627F">
      <w:pPr>
        <w:pStyle w:val="11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379" w:lineRule="exact"/>
        <w:ind w:right="20"/>
        <w:jc w:val="both"/>
        <w:sectPr w:rsidR="00AF627F">
          <w:footerReference w:type="even" r:id="rId13"/>
          <w:footerReference w:type="default" r:id="rId14"/>
          <w:type w:val="continuous"/>
          <w:pgSz w:w="8390" w:h="11905"/>
          <w:pgMar w:top="617" w:right="353" w:bottom="2225" w:left="526" w:header="0" w:footer="3" w:gutter="0"/>
          <w:pgNumType w:start="3"/>
          <w:cols w:space="720"/>
          <w:noEndnote/>
          <w:docGrid w:linePitch="360"/>
        </w:sectPr>
      </w:pPr>
      <w:r>
        <w:t>Для студентов, проходящих практику на выезде, дневник является также командировочным удостоверением.</w:t>
      </w:r>
      <w:r>
        <w:rPr>
          <w:lang w:val="ru-RU"/>
        </w:rPr>
        <w:br/>
      </w:r>
    </w:p>
    <w:p w:rsidR="00AF627F" w:rsidRPr="00A14DE6" w:rsidRDefault="00AF627F">
      <w:pPr>
        <w:pStyle w:val="30"/>
        <w:shd w:val="clear" w:color="auto" w:fill="auto"/>
        <w:spacing w:before="0" w:after="0" w:line="230" w:lineRule="exact"/>
        <w:rPr>
          <w:lang w:val="ru-RU"/>
        </w:rPr>
      </w:pPr>
    </w:p>
    <w:p w:rsidR="00AF627F" w:rsidRDefault="00AF627F">
      <w:pPr>
        <w:pStyle w:val="30"/>
        <w:shd w:val="clear" w:color="auto" w:fill="auto"/>
        <w:spacing w:before="0" w:after="0" w:line="230" w:lineRule="exact"/>
        <w:sectPr w:rsidR="00AF627F">
          <w:footerReference w:type="even" r:id="rId15"/>
          <w:footerReference w:type="default" r:id="rId16"/>
          <w:type w:val="continuous"/>
          <w:pgSz w:w="8390" w:h="11905"/>
          <w:pgMar w:top="622" w:right="2578" w:bottom="10635" w:left="341" w:header="0" w:footer="3" w:gutter="0"/>
          <w:pgNumType w:start="21"/>
          <w:cols w:space="720"/>
          <w:noEndnote/>
          <w:docGrid w:linePitch="360"/>
        </w:sectPr>
      </w:pPr>
      <w:r>
        <w:t>ЗАМЕЧАНИЯ РУКОВОДИТЕЛЯ ПРАКТИКИ</w:t>
      </w:r>
    </w:p>
    <w:p w:rsidR="00AF627F" w:rsidRDefault="00AF627F">
      <w:pPr>
        <w:pStyle w:val="12"/>
        <w:framePr w:wrap="notBeside" w:vAnchor="text" w:hAnchor="text" w:xAlign="center" w:y="1"/>
        <w:shd w:val="clear" w:color="auto" w:fill="auto"/>
        <w:jc w:val="center"/>
      </w:pPr>
      <w:r>
        <w:t xml:space="preserve">КАЛЕНДАРНЫЙ ПЛАН </w:t>
      </w:r>
      <w:r w:rsidRPr="00A14DE6">
        <w:rPr>
          <w:rStyle w:val="a3"/>
          <w:u w:val="none"/>
        </w:rPr>
        <w:t>ПРОХОЖДЕНИЯ ПРАКТИКИ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46"/>
        <w:gridCol w:w="2179"/>
        <w:gridCol w:w="2554"/>
      </w:tblGrid>
      <w:tr w:rsidR="00AF627F">
        <w:trPr>
          <w:trHeight w:val="1046"/>
          <w:jc w:val="center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7F" w:rsidRDefault="00AF627F">
            <w:pPr>
              <w:pStyle w:val="11"/>
              <w:framePr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t>Наименование организации, предприятия, (отдела (цеха) и рабочее место студента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7F" w:rsidRDefault="00AF627F">
            <w:pPr>
              <w:pStyle w:val="11"/>
              <w:framePr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t>Сроки (продолжительность работы)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27F" w:rsidRDefault="00AF627F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t>Руководитель практики (должность фамилия, имя, отчества)</w:t>
            </w:r>
          </w:p>
        </w:tc>
      </w:tr>
      <w:tr w:rsidR="00AF627F">
        <w:trPr>
          <w:trHeight w:val="274"/>
          <w:jc w:val="center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7F" w:rsidRDefault="00AF627F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7F" w:rsidRDefault="00AF627F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27F" w:rsidRDefault="00AF627F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</w:tr>
      <w:tr w:rsidR="00AF627F">
        <w:trPr>
          <w:trHeight w:val="7330"/>
          <w:jc w:val="center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7F" w:rsidRDefault="00AF627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7F" w:rsidRDefault="00AF627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27F" w:rsidRDefault="00AF627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627F" w:rsidRDefault="00AF627F">
      <w:pPr>
        <w:rPr>
          <w:sz w:val="2"/>
          <w:szCs w:val="2"/>
        </w:rPr>
      </w:pPr>
    </w:p>
    <w:p w:rsidR="00AF627F" w:rsidRDefault="00AF627F">
      <w:pPr>
        <w:pStyle w:val="30"/>
        <w:shd w:val="clear" w:color="auto" w:fill="auto"/>
        <w:spacing w:before="150" w:after="180" w:line="230" w:lineRule="exact"/>
        <w:ind w:left="40"/>
      </w:pPr>
      <w:r>
        <w:t>Подписи руководителей практики:</w:t>
      </w:r>
    </w:p>
    <w:p w:rsidR="00AF627F" w:rsidRDefault="00AF627F">
      <w:pPr>
        <w:pStyle w:val="30"/>
        <w:shd w:val="clear" w:color="auto" w:fill="auto"/>
        <w:tabs>
          <w:tab w:val="left" w:leader="underscore" w:pos="3486"/>
        </w:tabs>
        <w:spacing w:before="0" w:after="0" w:line="230" w:lineRule="exact"/>
        <w:ind w:left="40"/>
      </w:pPr>
      <w:r>
        <w:t>от института</w:t>
      </w:r>
      <w:r>
        <w:tab/>
        <w:t xml:space="preserve"> от предприятия</w:t>
      </w:r>
    </w:p>
    <w:p w:rsidR="00AF627F" w:rsidRDefault="00AF627F">
      <w:pPr>
        <w:pStyle w:val="30"/>
        <w:shd w:val="clear" w:color="auto" w:fill="auto"/>
        <w:spacing w:before="0" w:after="0" w:line="230" w:lineRule="exact"/>
        <w:ind w:left="3760"/>
      </w:pPr>
      <w:r>
        <w:t>(организации) _</w:t>
      </w:r>
    </w:p>
    <w:p w:rsidR="00AF627F" w:rsidRDefault="00AF627F">
      <w:pPr>
        <w:pStyle w:val="12"/>
        <w:framePr w:wrap="notBeside" w:vAnchor="text" w:hAnchor="text" w:xAlign="center" w:y="1"/>
        <w:shd w:val="clear" w:color="auto" w:fill="auto"/>
        <w:spacing w:line="230" w:lineRule="exact"/>
        <w:jc w:val="center"/>
        <w:rPr>
          <w:lang w:val="ru-RU"/>
        </w:rPr>
      </w:pPr>
      <w:r w:rsidRPr="00A14DE6">
        <w:t>КАЛЕНДАРНЫЙ ПЛАН</w:t>
      </w:r>
      <w:r w:rsidRPr="00A14DE6">
        <w:rPr>
          <w:lang w:val="ru-RU"/>
        </w:rPr>
        <w:br/>
        <w:t>ПРОХОЖДЕНИЯ ПРАКТИКИ</w:t>
      </w:r>
    </w:p>
    <w:p w:rsidR="00AF627F" w:rsidRPr="00A14DE6" w:rsidRDefault="00AF627F">
      <w:pPr>
        <w:pStyle w:val="12"/>
        <w:framePr w:wrap="notBeside" w:vAnchor="text" w:hAnchor="text" w:xAlign="center" w:y="1"/>
        <w:shd w:val="clear" w:color="auto" w:fill="auto"/>
        <w:spacing w:line="230" w:lineRule="exact"/>
        <w:jc w:val="center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2150"/>
        <w:gridCol w:w="2554"/>
      </w:tblGrid>
      <w:tr w:rsidR="00AF627F">
        <w:trPr>
          <w:trHeight w:val="1032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7F" w:rsidRDefault="00AF627F">
            <w:pPr>
              <w:pStyle w:val="11"/>
              <w:framePr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t>Наименование организации, предприятия, (отдела (цеха) и рабочее место студента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7F" w:rsidRDefault="00AF627F">
            <w:pPr>
              <w:pStyle w:val="11"/>
              <w:framePr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t>Сроки (продолжительность работы)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27F" w:rsidRDefault="00AF627F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t>Руководитель практики (должность фамилия, имя, отчества)</w:t>
            </w:r>
          </w:p>
        </w:tc>
      </w:tr>
      <w:tr w:rsidR="00AF627F">
        <w:trPr>
          <w:trHeight w:val="274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7F" w:rsidRDefault="00AF627F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7F" w:rsidRDefault="00AF627F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27F" w:rsidRDefault="00AF627F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</w:tr>
      <w:tr w:rsidR="00AF627F">
        <w:trPr>
          <w:trHeight w:val="7296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7F" w:rsidRDefault="00AF627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7F" w:rsidRDefault="00AF627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27F" w:rsidRDefault="00AF627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627F" w:rsidRDefault="00AF627F">
      <w:pPr>
        <w:pStyle w:val="12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Подписи руководителей практики:</w:t>
      </w:r>
    </w:p>
    <w:p w:rsidR="00AF627F" w:rsidRDefault="00AF627F">
      <w:pPr>
        <w:rPr>
          <w:sz w:val="2"/>
          <w:szCs w:val="2"/>
        </w:rPr>
      </w:pPr>
    </w:p>
    <w:p w:rsidR="00AF627F" w:rsidRDefault="00AF627F">
      <w:pPr>
        <w:pStyle w:val="30"/>
        <w:shd w:val="clear" w:color="auto" w:fill="auto"/>
        <w:tabs>
          <w:tab w:val="left" w:leader="underscore" w:pos="3597"/>
        </w:tabs>
        <w:spacing w:before="106" w:after="0" w:line="230" w:lineRule="exact"/>
        <w:ind w:left="40"/>
      </w:pPr>
      <w:r>
        <w:t>от института</w:t>
      </w:r>
      <w:r>
        <w:tab/>
        <w:t>от предприятия</w:t>
      </w:r>
    </w:p>
    <w:p w:rsidR="00AF627F" w:rsidRDefault="00AF627F">
      <w:pPr>
        <w:pStyle w:val="30"/>
        <w:shd w:val="clear" w:color="auto" w:fill="auto"/>
        <w:spacing w:before="0" w:after="0" w:line="230" w:lineRule="exact"/>
        <w:ind w:left="3780"/>
        <w:sectPr w:rsidR="00AF627F">
          <w:footerReference w:type="even" r:id="rId17"/>
          <w:footerReference w:type="default" r:id="rId18"/>
          <w:type w:val="continuous"/>
          <w:pgSz w:w="8390" w:h="11905"/>
          <w:pgMar w:top="576" w:right="294" w:bottom="1012" w:left="502" w:header="0" w:footer="3" w:gutter="0"/>
          <w:pgNumType w:start="5"/>
          <w:cols w:space="720"/>
          <w:noEndnote/>
          <w:docGrid w:linePitch="360"/>
        </w:sectPr>
      </w:pPr>
      <w:r>
        <w:t>(организации) _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16"/>
        <w:gridCol w:w="5549"/>
      </w:tblGrid>
      <w:tr w:rsidR="00AF627F">
        <w:trPr>
          <w:trHeight w:val="446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7F" w:rsidRDefault="00AF627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</w:pPr>
            <w:r>
              <w:t>ДАТА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27F" w:rsidRDefault="00AF627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</w:pPr>
            <w:r>
              <w:t>ВЫПОЛНЕНИЕ ЗАДАНИЙ ПО ПРОГРАММЕ</w:t>
            </w:r>
          </w:p>
        </w:tc>
      </w:tr>
      <w:tr w:rsidR="00AF627F">
        <w:trPr>
          <w:trHeight w:val="9557"/>
          <w:jc w:val="center"/>
        </w:trPr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627F" w:rsidRDefault="00AF627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27F" w:rsidRDefault="00AF627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627F" w:rsidRDefault="00AF627F">
      <w:pPr>
        <w:rPr>
          <w:sz w:val="2"/>
          <w:szCs w:val="2"/>
        </w:rPr>
        <w:sectPr w:rsidR="00AF627F">
          <w:footerReference w:type="even" r:id="rId19"/>
          <w:footerReference w:type="default" r:id="rId20"/>
          <w:pgSz w:w="8390" w:h="11905"/>
          <w:pgMar w:top="576" w:right="294" w:bottom="1012" w:left="502" w:header="0" w:footer="3" w:gutter="0"/>
          <w:pgNumType w:start="19"/>
          <w:cols w:space="720"/>
          <w:noEndnote/>
          <w:docGrid w:linePitch="360"/>
        </w:sectPr>
      </w:pPr>
    </w:p>
    <w:p w:rsidR="00AF627F" w:rsidRDefault="00AF627F">
      <w:pPr>
        <w:pStyle w:val="10"/>
        <w:keepNext/>
        <w:keepLines/>
        <w:shd w:val="clear" w:color="auto" w:fill="auto"/>
        <w:spacing w:after="155" w:line="274" w:lineRule="exact"/>
        <w:ind w:right="300"/>
      </w:pPr>
      <w:bookmarkStart w:id="7" w:name="bookmark6"/>
      <w:r>
        <w:t>ИНДИВИДУАЛЬНОЕ ЗАДАНИЕ НА ПЕРИОД ПРАКТИКИ</w:t>
      </w:r>
      <w:bookmarkEnd w:id="7"/>
    </w:p>
    <w:p w:rsidR="00AF627F" w:rsidRDefault="00AF627F">
      <w:pPr>
        <w:pStyle w:val="30"/>
        <w:shd w:val="clear" w:color="auto" w:fill="auto"/>
        <w:spacing w:before="0" w:after="56" w:line="230" w:lineRule="exact"/>
      </w:pPr>
      <w:r>
        <w:t>Индивидуальное задание по производственной практике</w:t>
      </w:r>
    </w:p>
    <w:p w:rsidR="00AF627F" w:rsidRDefault="00AF627F">
      <w:pPr>
        <w:pStyle w:val="11"/>
        <w:shd w:val="clear" w:color="auto" w:fill="auto"/>
        <w:spacing w:after="8434" w:line="220" w:lineRule="exact"/>
      </w:pPr>
      <w:r>
        <w:t>(это может быть задание по экспериментальной части дипломной работы)</w:t>
      </w:r>
    </w:p>
    <w:p w:rsidR="00AF627F" w:rsidRDefault="00AF627F">
      <w:pPr>
        <w:pStyle w:val="30"/>
        <w:shd w:val="clear" w:color="auto" w:fill="auto"/>
        <w:tabs>
          <w:tab w:val="left" w:leader="underscore" w:pos="3000"/>
        </w:tabs>
        <w:spacing w:before="0" w:after="0" w:line="250" w:lineRule="exact"/>
        <w:ind w:right="220"/>
      </w:pPr>
      <w:r>
        <w:t xml:space="preserve">Подпись представителя ВУЗа выдавшего задание </w:t>
      </w:r>
      <w:r>
        <w:tab/>
      </w:r>
    </w:p>
    <w:sectPr w:rsidR="00AF627F" w:rsidSect="009746E4">
      <w:footerReference w:type="even" r:id="rId21"/>
      <w:footerReference w:type="default" r:id="rId22"/>
      <w:type w:val="continuous"/>
      <w:pgSz w:w="8390" w:h="11905"/>
      <w:pgMar w:top="622" w:right="838" w:bottom="987" w:left="358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7F" w:rsidRDefault="00AF627F">
      <w:r>
        <w:separator/>
      </w:r>
    </w:p>
  </w:endnote>
  <w:endnote w:type="continuationSeparator" w:id="0">
    <w:p w:rsidR="00AF627F" w:rsidRDefault="00AF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7F" w:rsidRDefault="00AF627F">
    <w:pPr>
      <w:pStyle w:val="a1"/>
      <w:framePr w:w="9092" w:h="168" w:wrap="none" w:vAnchor="text" w:hAnchor="page" w:x="1" w:y="-799"/>
      <w:shd w:val="clear" w:color="auto" w:fill="auto"/>
      <w:ind w:left="571"/>
    </w:pPr>
    <w:fldSimple w:instr=" PAGE \* MERGEFORMAT ">
      <w:r w:rsidRPr="00A14DE6">
        <w:rPr>
          <w:rStyle w:val="11pt"/>
          <w:noProof/>
        </w:rPr>
        <w:t>2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7F" w:rsidRDefault="00AF627F">
    <w:pPr>
      <w:pStyle w:val="a1"/>
      <w:framePr w:w="9092" w:h="168" w:wrap="none" w:vAnchor="text" w:hAnchor="page" w:x="1" w:y="-799"/>
      <w:shd w:val="clear" w:color="auto" w:fill="auto"/>
      <w:ind w:left="571"/>
    </w:pPr>
    <w:fldSimple w:instr=" PAGE \* MERGEFORMAT ">
      <w:r>
        <w:rPr>
          <w:rStyle w:val="11pt"/>
        </w:rPr>
        <w:t>2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7F" w:rsidRDefault="00AF627F">
    <w:pPr>
      <w:pStyle w:val="a1"/>
      <w:framePr w:w="9092" w:h="168" w:wrap="none" w:vAnchor="text" w:hAnchor="page" w:x="1" w:y="-799"/>
      <w:shd w:val="clear" w:color="auto" w:fill="auto"/>
      <w:ind w:left="571"/>
    </w:pPr>
    <w:fldSimple w:instr=" PAGE \* MERGEFORMAT ">
      <w:r w:rsidRPr="008D131E">
        <w:rPr>
          <w:rStyle w:val="11pt"/>
          <w:noProof/>
        </w:rPr>
        <w:t>6</w:t>
      </w:r>
    </w:fldSimple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7F" w:rsidRDefault="00AF627F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7F" w:rsidRDefault="00AF627F">
    <w:pPr>
      <w:pStyle w:val="a1"/>
      <w:framePr w:w="9092" w:h="168" w:wrap="none" w:vAnchor="text" w:hAnchor="page" w:x="1" w:y="-799"/>
      <w:shd w:val="clear" w:color="auto" w:fill="auto"/>
      <w:ind w:left="571"/>
    </w:pPr>
    <w:fldSimple w:instr=" PAGE \* MERGEFORMAT ">
      <w:r>
        <w:rPr>
          <w:rStyle w:val="11pt"/>
        </w:rPr>
        <w:t>2</w:t>
      </w:r>
    </w:fldSimple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7F" w:rsidRDefault="00AF627F">
    <w:pPr>
      <w:pStyle w:val="a1"/>
      <w:framePr w:w="9092" w:h="168" w:wrap="none" w:vAnchor="text" w:hAnchor="page" w:x="1" w:y="-799"/>
      <w:shd w:val="clear" w:color="auto" w:fill="auto"/>
      <w:ind w:left="571"/>
    </w:pPr>
    <w:fldSimple w:instr=" PAGE \* MERGEFORMAT ">
      <w:r w:rsidRPr="008D131E">
        <w:rPr>
          <w:rStyle w:val="11pt"/>
          <w:noProof/>
        </w:rPr>
        <w:t>19</w:t>
      </w:r>
    </w:fldSimple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7F" w:rsidRDefault="00AF627F">
    <w:pPr>
      <w:pStyle w:val="a1"/>
      <w:framePr w:w="9092" w:h="168" w:wrap="none" w:vAnchor="text" w:hAnchor="page" w:x="1" w:y="-799"/>
      <w:shd w:val="clear" w:color="auto" w:fill="auto"/>
      <w:ind w:left="571"/>
    </w:pPr>
    <w:fldSimple w:instr=" PAGE \* MERGEFORMAT ">
      <w:r>
        <w:rPr>
          <w:rStyle w:val="11pt"/>
        </w:rPr>
        <w:t>2</w:t>
      </w:r>
    </w:fldSimple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7F" w:rsidRDefault="00AF627F">
    <w:pPr>
      <w:pStyle w:val="a1"/>
      <w:framePr w:w="9092" w:h="168" w:wrap="none" w:vAnchor="text" w:hAnchor="page" w:x="1" w:y="-799"/>
      <w:shd w:val="clear" w:color="auto" w:fill="auto"/>
      <w:ind w:left="571"/>
    </w:pPr>
    <w:fldSimple w:instr=" PAGE \* MERGEFORMAT ">
      <w:r w:rsidRPr="008D131E">
        <w:rPr>
          <w:rStyle w:val="11pt"/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7F" w:rsidRDefault="00AF627F">
    <w:pPr>
      <w:pStyle w:val="a1"/>
      <w:framePr w:w="9092" w:h="168" w:wrap="none" w:vAnchor="text" w:hAnchor="page" w:x="1" w:y="-799"/>
      <w:shd w:val="clear" w:color="auto" w:fill="auto"/>
      <w:ind w:left="571"/>
    </w:pPr>
    <w:fldSimple w:instr=" PAGE \* MERGEFORMAT ">
      <w:r w:rsidRPr="008D131E">
        <w:rPr>
          <w:rStyle w:val="11pt"/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7F" w:rsidRDefault="00AF627F">
    <w:pPr>
      <w:pStyle w:val="a1"/>
      <w:framePr w:w="9092" w:h="168" w:wrap="none" w:vAnchor="text" w:hAnchor="page" w:x="1" w:y="-799"/>
      <w:shd w:val="clear" w:color="auto" w:fill="auto"/>
      <w:ind w:left="571"/>
    </w:pPr>
    <w:fldSimple w:instr=" PAGE \* MERGEFORMAT ">
      <w:r w:rsidRPr="00345F03">
        <w:rPr>
          <w:rStyle w:val="11pt"/>
          <w:noProof/>
        </w:rPr>
        <w:t>24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7F" w:rsidRDefault="00AF627F">
    <w:pPr>
      <w:pStyle w:val="a1"/>
      <w:framePr w:w="9092" w:h="168" w:wrap="none" w:vAnchor="text" w:hAnchor="page" w:x="1" w:y="-799"/>
      <w:shd w:val="clear" w:color="auto" w:fill="auto"/>
      <w:ind w:left="571"/>
    </w:pPr>
    <w:fldSimple w:instr=" PAGE \* MERGEFORMAT ">
      <w:r w:rsidRPr="008D131E">
        <w:rPr>
          <w:rStyle w:val="11pt"/>
          <w:noProof/>
        </w:rPr>
        <w:t>23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7F" w:rsidRDefault="00AF627F">
    <w:pPr>
      <w:pStyle w:val="a1"/>
      <w:framePr w:w="9092" w:h="168" w:wrap="none" w:vAnchor="text" w:hAnchor="page" w:x="1" w:y="-799"/>
      <w:shd w:val="clear" w:color="auto" w:fill="auto"/>
      <w:ind w:left="571"/>
    </w:pPr>
    <w:fldSimple w:instr=" PAGE \* MERGEFORMAT ">
      <w:r w:rsidRPr="008D131E">
        <w:rPr>
          <w:rStyle w:val="11pt"/>
          <w:noProof/>
        </w:rPr>
        <w:t>22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7F" w:rsidRDefault="00AF627F">
    <w:pPr>
      <w:pStyle w:val="a1"/>
      <w:framePr w:w="9092" w:h="168" w:wrap="none" w:vAnchor="text" w:hAnchor="page" w:x="1" w:y="-799"/>
      <w:shd w:val="clear" w:color="auto" w:fill="auto"/>
      <w:ind w:left="571"/>
    </w:pPr>
    <w:fldSimple w:instr=" PAGE \* MERGEFORMAT ">
      <w:r>
        <w:rPr>
          <w:rStyle w:val="11pt"/>
        </w:rPr>
        <w:t>2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7F" w:rsidRDefault="00AF627F">
    <w:pPr>
      <w:pStyle w:val="a1"/>
      <w:framePr w:w="9092" w:h="168" w:wrap="none" w:vAnchor="text" w:hAnchor="page" w:x="1" w:y="-799"/>
      <w:shd w:val="clear" w:color="auto" w:fill="auto"/>
      <w:ind w:left="571"/>
    </w:pPr>
    <w:fldSimple w:instr=" PAGE \* MERGEFORMAT ">
      <w:r w:rsidRPr="008D131E">
        <w:rPr>
          <w:rStyle w:val="11pt"/>
          <w:noProof/>
        </w:rPr>
        <w:t>4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7F" w:rsidRDefault="00AF627F">
    <w:pPr>
      <w:pStyle w:val="a1"/>
      <w:framePr w:w="9092" w:h="168" w:wrap="none" w:vAnchor="text" w:hAnchor="page" w:x="1" w:y="-799"/>
      <w:shd w:val="clear" w:color="auto" w:fill="auto"/>
      <w:ind w:left="571"/>
    </w:pPr>
    <w:fldSimple w:instr=" PAGE \* MERGEFORMAT ">
      <w:r w:rsidRPr="008D131E">
        <w:rPr>
          <w:rStyle w:val="11pt"/>
          <w:noProof/>
        </w:rPr>
        <w:t>5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7F" w:rsidRDefault="00AF627F">
    <w:pPr>
      <w:pStyle w:val="a1"/>
      <w:framePr w:w="9092" w:h="168" w:wrap="none" w:vAnchor="text" w:hAnchor="page" w:x="1" w:y="-799"/>
      <w:shd w:val="clear" w:color="auto" w:fill="auto"/>
      <w:ind w:left="571"/>
    </w:pPr>
    <w:fldSimple w:instr=" PAGE \* MERGEFORMAT ">
      <w:r>
        <w:rPr>
          <w:rStyle w:val="11pt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7F" w:rsidRDefault="00AF627F"/>
  </w:footnote>
  <w:footnote w:type="continuationSeparator" w:id="0">
    <w:p w:rsidR="00AF627F" w:rsidRDefault="00AF62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06E"/>
    <w:multiLevelType w:val="multilevel"/>
    <w:tmpl w:val="BDEA4F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B1B08EE"/>
    <w:multiLevelType w:val="multilevel"/>
    <w:tmpl w:val="926A4F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B80"/>
    <w:rsid w:val="000E30A6"/>
    <w:rsid w:val="00294B80"/>
    <w:rsid w:val="002C0C23"/>
    <w:rsid w:val="00313CC9"/>
    <w:rsid w:val="00345F03"/>
    <w:rsid w:val="008D131E"/>
    <w:rsid w:val="009746E4"/>
    <w:rsid w:val="00997584"/>
    <w:rsid w:val="009A55B0"/>
    <w:rsid w:val="00A14DE6"/>
    <w:rsid w:val="00AF627F"/>
    <w:rsid w:val="00B43386"/>
    <w:rsid w:val="00C7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E4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46E4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746E4"/>
    <w:rPr>
      <w:rFonts w:ascii="Times New Roman" w:hAnsi="Times New Roman" w:cs="Times New Roman"/>
      <w:spacing w:val="0"/>
      <w:sz w:val="23"/>
      <w:szCs w:val="23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9746E4"/>
    <w:rPr>
      <w:rFonts w:ascii="Times New Roman" w:hAnsi="Times New Roman" w:cs="Times New Roman"/>
      <w:spacing w:val="0"/>
      <w:sz w:val="22"/>
      <w:szCs w:val="22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746E4"/>
    <w:rPr>
      <w:rFonts w:ascii="Times New Roman" w:hAnsi="Times New Roman" w:cs="Times New Roman"/>
      <w:spacing w:val="0"/>
      <w:sz w:val="16"/>
      <w:szCs w:val="1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746E4"/>
    <w:rPr>
      <w:rFonts w:ascii="Times New Roman" w:hAnsi="Times New Roman" w:cs="Times New Roman"/>
      <w:spacing w:val="0"/>
      <w:sz w:val="23"/>
      <w:szCs w:val="23"/>
    </w:rPr>
  </w:style>
  <w:style w:type="character" w:customStyle="1" w:styleId="a0">
    <w:name w:val="Колонтитул_"/>
    <w:basedOn w:val="DefaultParagraphFont"/>
    <w:link w:val="a1"/>
    <w:uiPriority w:val="99"/>
    <w:locked/>
    <w:rsid w:val="009746E4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aliases w:val="Полужирный"/>
    <w:basedOn w:val="a0"/>
    <w:uiPriority w:val="99"/>
    <w:rsid w:val="009746E4"/>
    <w:rPr>
      <w:b/>
      <w:bCs/>
      <w:spacing w:val="0"/>
      <w:sz w:val="22"/>
      <w:szCs w:val="22"/>
    </w:rPr>
  </w:style>
  <w:style w:type="character" w:customStyle="1" w:styleId="a2">
    <w:name w:val="Подпись к таблице_"/>
    <w:basedOn w:val="DefaultParagraphFont"/>
    <w:link w:val="12"/>
    <w:uiPriority w:val="99"/>
    <w:locked/>
    <w:rsid w:val="009746E4"/>
    <w:rPr>
      <w:rFonts w:ascii="Times New Roman" w:hAnsi="Times New Roman" w:cs="Times New Roman"/>
      <w:spacing w:val="0"/>
      <w:sz w:val="23"/>
      <w:szCs w:val="23"/>
    </w:rPr>
  </w:style>
  <w:style w:type="character" w:customStyle="1" w:styleId="a3">
    <w:name w:val="Подпись к таблице"/>
    <w:basedOn w:val="a2"/>
    <w:uiPriority w:val="99"/>
    <w:rsid w:val="009746E4"/>
    <w:rPr>
      <w:u w:val="singl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746E4"/>
    <w:rPr>
      <w:rFonts w:ascii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Normal"/>
    <w:link w:val="1"/>
    <w:uiPriority w:val="99"/>
    <w:rsid w:val="009746E4"/>
    <w:pPr>
      <w:shd w:val="clear" w:color="auto" w:fill="FFFFFF"/>
      <w:spacing w:line="418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Normal"/>
    <w:link w:val="a"/>
    <w:uiPriority w:val="99"/>
    <w:rsid w:val="009746E4"/>
    <w:pPr>
      <w:shd w:val="clear" w:color="auto" w:fill="FFFFFF"/>
      <w:spacing w:after="852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Normal"/>
    <w:link w:val="2"/>
    <w:uiPriority w:val="99"/>
    <w:rsid w:val="009746E4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Normal"/>
    <w:link w:val="3"/>
    <w:uiPriority w:val="99"/>
    <w:rsid w:val="009746E4"/>
    <w:pPr>
      <w:shd w:val="clear" w:color="auto" w:fill="FFFFFF"/>
      <w:spacing w:before="360" w:after="54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1">
    <w:name w:val="Колонтитул"/>
    <w:basedOn w:val="Normal"/>
    <w:link w:val="a0"/>
    <w:uiPriority w:val="99"/>
    <w:rsid w:val="009746E4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12">
    <w:name w:val="Подпись к таблице1"/>
    <w:basedOn w:val="Normal"/>
    <w:link w:val="a2"/>
    <w:uiPriority w:val="99"/>
    <w:rsid w:val="009746E4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9746E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C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13</Pages>
  <Words>673</Words>
  <Characters>3841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qqq</cp:lastModifiedBy>
  <cp:revision>6</cp:revision>
  <cp:lastPrinted>2014-10-22T10:17:00Z</cp:lastPrinted>
  <dcterms:created xsi:type="dcterms:W3CDTF">2014-10-17T10:20:00Z</dcterms:created>
  <dcterms:modified xsi:type="dcterms:W3CDTF">2016-10-17T10:57:00Z</dcterms:modified>
</cp:coreProperties>
</file>